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1E" w:rsidRPr="00ED671E" w:rsidRDefault="00ED671E" w:rsidP="00ED671E">
      <w:pPr>
        <w:spacing w:after="0" w:line="240" w:lineRule="auto"/>
        <w:rPr>
          <w:rFonts w:ascii="Arial" w:eastAsia="Times New Roman" w:hAnsi="Arial" w:cs="Times New Roman"/>
          <w:spacing w:val="2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pacing w:val="2"/>
          <w:sz w:val="20"/>
          <w:szCs w:val="20"/>
          <w:lang w:eastAsia="de-DE"/>
        </w:rPr>
        <w:t xml:space="preserve">     An die</w:t>
      </w:r>
      <w:r>
        <w:rPr>
          <w:rFonts w:ascii="Arial" w:eastAsia="Times New Roman" w:hAnsi="Arial" w:cs="Times New Roman"/>
          <w:spacing w:val="2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pacing w:val="2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pacing w:val="2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spacing w:val="2"/>
          <w:sz w:val="24"/>
          <w:szCs w:val="20"/>
          <w:lang w:eastAsia="de-DE"/>
        </w:rPr>
        <w:t>oder per Fax:</w:t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>Bitte dieses Schreiben</w:t>
      </w:r>
    </w:p>
    <w:p w:rsidR="00ED671E" w:rsidRPr="00ED671E" w:rsidRDefault="00ED671E" w:rsidP="00ED671E">
      <w:pPr>
        <w:spacing w:after="0" w:line="240" w:lineRule="auto"/>
        <w:rPr>
          <w:rFonts w:ascii="Arial" w:eastAsia="Times New Roman" w:hAnsi="Arial" w:cs="Times New Roman"/>
          <w:spacing w:val="2"/>
          <w:sz w:val="20"/>
          <w:szCs w:val="20"/>
          <w:lang w:eastAsia="de-DE"/>
        </w:rPr>
      </w:pPr>
      <w:r w:rsidRPr="00ED671E">
        <w:rPr>
          <w:rFonts w:ascii="Arial" w:eastAsia="Times New Roman" w:hAnsi="Arial" w:cs="Times New Roman"/>
          <w:bCs/>
          <w:spacing w:val="2"/>
          <w:sz w:val="20"/>
          <w:szCs w:val="20"/>
          <w:lang w:eastAsia="de-DE"/>
        </w:rPr>
        <w:t xml:space="preserve">     </w:t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 xml:space="preserve">A g g e r t a l k l i n i k </w:t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bCs/>
          <w:spacing w:val="2"/>
          <w:sz w:val="24"/>
          <w:szCs w:val="20"/>
          <w:lang w:eastAsia="de-DE"/>
        </w:rPr>
        <w:t>02263 93-1965</w:t>
      </w:r>
      <w:r w:rsidRPr="00ED671E">
        <w:rPr>
          <w:rFonts w:ascii="Arial" w:eastAsia="Times New Roman" w:hAnsi="Arial" w:cs="Times New Roman"/>
          <w:b/>
          <w:bCs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bCs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>vollständig ausgefüllt,</w:t>
      </w:r>
    </w:p>
    <w:p w:rsidR="00ED671E" w:rsidRPr="00ED671E" w:rsidRDefault="00ED671E" w:rsidP="00ED671E">
      <w:pPr>
        <w:spacing w:after="0" w:line="240" w:lineRule="auto"/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pacing w:val="2"/>
          <w:sz w:val="20"/>
          <w:szCs w:val="20"/>
          <w:lang w:eastAsia="de-DE"/>
        </w:rPr>
        <w:t xml:space="preserve">     Patientenmanagement</w:t>
      </w:r>
      <w:r w:rsidRPr="00ED671E">
        <w:rPr>
          <w:rFonts w:ascii="Arial" w:eastAsia="Times New Roman" w:hAnsi="Arial" w:cs="Times New Roman"/>
          <w:bCs/>
          <w:spacing w:val="2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ab/>
        <w:t xml:space="preserve">schnellstens </w:t>
      </w:r>
      <w:proofErr w:type="gramStart"/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>zurück senden</w:t>
      </w:r>
      <w:proofErr w:type="gramEnd"/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>.</w:t>
      </w:r>
    </w:p>
    <w:p w:rsidR="00ED671E" w:rsidRPr="00ED671E" w:rsidRDefault="00ED671E" w:rsidP="00ED671E">
      <w:pPr>
        <w:spacing w:after="0" w:line="240" w:lineRule="auto"/>
        <w:rPr>
          <w:rFonts w:ascii="Arial" w:eastAsia="Times New Roman" w:hAnsi="Arial" w:cs="Times New Roman"/>
          <w:spacing w:val="2"/>
          <w:sz w:val="20"/>
          <w:szCs w:val="20"/>
          <w:lang w:eastAsia="de-DE"/>
        </w:rPr>
      </w:pPr>
      <w:r w:rsidRPr="00ED671E">
        <w:rPr>
          <w:rFonts w:ascii="Arial" w:eastAsia="Times New Roman" w:hAnsi="Arial" w:cs="Times New Roman"/>
          <w:spacing w:val="2"/>
          <w:sz w:val="20"/>
          <w:szCs w:val="20"/>
          <w:lang w:eastAsia="de-DE"/>
        </w:rPr>
        <w:t xml:space="preserve">     Am Sondersiefen 18</w:t>
      </w:r>
    </w:p>
    <w:p w:rsidR="00ED671E" w:rsidRPr="00ED671E" w:rsidRDefault="00ED671E" w:rsidP="00ED671E">
      <w:pPr>
        <w:spacing w:after="0" w:line="240" w:lineRule="auto"/>
        <w:rPr>
          <w:rFonts w:ascii="Arial" w:eastAsia="Times New Roman" w:hAnsi="Arial" w:cs="Times New Roman"/>
          <w:spacing w:val="2"/>
          <w:szCs w:val="20"/>
          <w:u w:val="single"/>
          <w:lang w:eastAsia="de-DE"/>
        </w:rPr>
      </w:pPr>
      <w:r w:rsidRPr="00ED671E">
        <w:rPr>
          <w:rFonts w:ascii="Arial" w:eastAsia="Times New Roman" w:hAnsi="Arial" w:cs="Times New Roman"/>
          <w:b/>
          <w:spacing w:val="2"/>
          <w:szCs w:val="20"/>
          <w:lang w:eastAsia="de-DE"/>
        </w:rPr>
        <w:t xml:space="preserve">     </w:t>
      </w:r>
      <w:r w:rsidRPr="00ED671E">
        <w:rPr>
          <w:rFonts w:ascii="Arial" w:eastAsia="Times New Roman" w:hAnsi="Arial" w:cs="Times New Roman"/>
          <w:b/>
          <w:spacing w:val="2"/>
          <w:szCs w:val="20"/>
          <w:u w:val="single"/>
          <w:lang w:eastAsia="de-DE"/>
        </w:rPr>
        <w:t>51766 Engelskirchen</w:t>
      </w:r>
      <w:r w:rsidRPr="00ED671E">
        <w:rPr>
          <w:rFonts w:ascii="Arial" w:eastAsia="Times New Roman" w:hAnsi="Arial" w:cs="Times New Roman"/>
          <w:spacing w:val="2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spacing w:val="2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spacing w:val="2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spacing w:val="2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spacing w:val="2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spacing w:val="2"/>
          <w:szCs w:val="20"/>
          <w:lang w:eastAsia="de-DE"/>
        </w:rPr>
        <w:tab/>
      </w:r>
      <w:r w:rsidRPr="00ED671E">
        <w:rPr>
          <w:rFonts w:ascii="Arial" w:eastAsia="Times New Roman" w:hAnsi="Arial" w:cs="Times New Roman"/>
          <w:b/>
          <w:spacing w:val="2"/>
          <w:sz w:val="20"/>
          <w:szCs w:val="20"/>
          <w:lang w:eastAsia="de-DE"/>
        </w:rPr>
        <w:t>Zutreffendes bitte ankreuzen.</w:t>
      </w:r>
    </w:p>
    <w:p w:rsidR="00673B40" w:rsidRDefault="00673B40" w:rsidP="00FA035F">
      <w:pPr>
        <w:spacing w:after="0" w:line="312" w:lineRule="auto"/>
        <w:rPr>
          <w:rFonts w:ascii="Arial" w:hAnsi="Arial" w:cs="Arial"/>
        </w:rPr>
      </w:pPr>
    </w:p>
    <w:p w:rsidR="00C64E1D" w:rsidRDefault="00C64E1D" w:rsidP="00FA035F">
      <w:pPr>
        <w:spacing w:after="0" w:line="312" w:lineRule="auto"/>
        <w:rPr>
          <w:rFonts w:ascii="Arial" w:hAnsi="Arial" w:cs="Arial"/>
        </w:rPr>
      </w:pPr>
    </w:p>
    <w:p w:rsidR="00ED671E" w:rsidRDefault="00596B32" w:rsidP="00FA035F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Anreise</w:t>
      </w:r>
      <w:r w:rsidR="00C64E1D">
        <w:rPr>
          <w:rFonts w:ascii="Arial" w:hAnsi="Arial" w:cs="Arial"/>
        </w:rPr>
        <w:t xml:space="preserve">: </w:t>
      </w:r>
      <w:r w:rsidRPr="00596B3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5"/>
      <w:r w:rsidRPr="00596B32">
        <w:rPr>
          <w:rFonts w:ascii="Arial" w:hAnsi="Arial" w:cs="Arial"/>
          <w:u w:val="single"/>
        </w:rPr>
        <w:instrText xml:space="preserve"> FORMTEXT </w:instrText>
      </w:r>
      <w:r w:rsidRPr="00596B32">
        <w:rPr>
          <w:rFonts w:ascii="Arial" w:hAnsi="Arial" w:cs="Arial"/>
          <w:u w:val="single"/>
        </w:rPr>
      </w:r>
      <w:r w:rsidRPr="00596B32">
        <w:rPr>
          <w:rFonts w:ascii="Arial" w:hAnsi="Arial" w:cs="Arial"/>
          <w:u w:val="single"/>
        </w:rPr>
        <w:fldChar w:fldCharType="separate"/>
      </w:r>
      <w:r w:rsidRPr="00596B32">
        <w:rPr>
          <w:rFonts w:ascii="Arial" w:hAnsi="Arial" w:cs="Arial"/>
          <w:noProof/>
          <w:u w:val="single"/>
        </w:rPr>
        <w:t> </w:t>
      </w:r>
      <w:r w:rsidRPr="00596B32">
        <w:rPr>
          <w:rFonts w:ascii="Arial" w:hAnsi="Arial" w:cs="Arial"/>
          <w:noProof/>
          <w:u w:val="single"/>
        </w:rPr>
        <w:t> </w:t>
      </w:r>
      <w:r w:rsidRPr="00596B32">
        <w:rPr>
          <w:rFonts w:ascii="Arial" w:hAnsi="Arial" w:cs="Arial"/>
          <w:noProof/>
          <w:u w:val="single"/>
        </w:rPr>
        <w:t> </w:t>
      </w:r>
      <w:r w:rsidRPr="00596B32">
        <w:rPr>
          <w:rFonts w:ascii="Arial" w:hAnsi="Arial" w:cs="Arial"/>
          <w:noProof/>
          <w:u w:val="single"/>
        </w:rPr>
        <w:t> </w:t>
      </w:r>
      <w:r w:rsidRPr="00596B32">
        <w:rPr>
          <w:rFonts w:ascii="Arial" w:hAnsi="Arial" w:cs="Arial"/>
          <w:noProof/>
          <w:u w:val="single"/>
        </w:rPr>
        <w:t> </w:t>
      </w:r>
      <w:r w:rsidRPr="00596B32">
        <w:rPr>
          <w:rFonts w:ascii="Arial" w:hAnsi="Arial" w:cs="Arial"/>
          <w:u w:val="single"/>
        </w:rPr>
        <w:fldChar w:fldCharType="end"/>
      </w:r>
      <w:bookmarkEnd w:id="0"/>
    </w:p>
    <w:p w:rsidR="00673B40" w:rsidRDefault="00ED671E" w:rsidP="00FA035F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ED671E" w:rsidRDefault="00ED671E" w:rsidP="00FA035F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ED671E" w:rsidRDefault="00ED671E" w:rsidP="00FA035F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ED671E" w:rsidRPr="00FA035F" w:rsidRDefault="00ED671E" w:rsidP="00FA035F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A035F" w:rsidRDefault="00FA035F" w:rsidP="00FA035F">
      <w:pPr>
        <w:spacing w:after="0" w:line="312" w:lineRule="auto"/>
        <w:rPr>
          <w:rFonts w:ascii="Arial" w:hAnsi="Arial" w:cs="Arial"/>
        </w:rPr>
      </w:pPr>
    </w:p>
    <w:p w:rsidR="003808E6" w:rsidRPr="00FA035F" w:rsidRDefault="003808E6" w:rsidP="00FA035F">
      <w:pPr>
        <w:spacing w:after="0" w:line="312" w:lineRule="auto"/>
        <w:rPr>
          <w:rFonts w:ascii="Arial" w:hAnsi="Arial" w:cs="Arial"/>
        </w:rPr>
      </w:pPr>
    </w:p>
    <w:p w:rsidR="00FA035F" w:rsidRPr="00673B40" w:rsidRDefault="00FA035F" w:rsidP="00ED671E">
      <w:pPr>
        <w:spacing w:after="0" w:line="288" w:lineRule="auto"/>
        <w:rPr>
          <w:rFonts w:ascii="Arial" w:hAnsi="Arial" w:cs="Arial"/>
          <w:b/>
          <w:u w:val="single"/>
        </w:rPr>
      </w:pPr>
      <w:r w:rsidRPr="00673B40">
        <w:rPr>
          <w:rFonts w:ascii="Arial" w:hAnsi="Arial" w:cs="Arial"/>
          <w:b/>
          <w:u w:val="single"/>
        </w:rPr>
        <w:t>Checkliste Verdachtsabklärung COVID-19 (Coronavirus)</w:t>
      </w:r>
    </w:p>
    <w:p w:rsidR="001A1D6B" w:rsidRPr="009A095A" w:rsidRDefault="001A1D6B" w:rsidP="001A1D6B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Informationspflicht nach Art. 13 Datenschutz-Grundverordnung (DSGVO)</w:t>
      </w:r>
    </w:p>
    <w:p w:rsidR="001A1D6B" w:rsidRDefault="001A1D6B" w:rsidP="00ED671E">
      <w:pPr>
        <w:spacing w:after="0" w:line="288" w:lineRule="auto"/>
        <w:rPr>
          <w:rFonts w:ascii="Arial" w:hAnsi="Arial" w:cs="Arial"/>
        </w:rPr>
      </w:pPr>
    </w:p>
    <w:p w:rsidR="00D56891" w:rsidRDefault="00D56891" w:rsidP="00ED671E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Rahmen der Infektionsprävention des sich zurzeit </w:t>
      </w:r>
      <w:proofErr w:type="gramStart"/>
      <w:r>
        <w:rPr>
          <w:rFonts w:ascii="Arial" w:hAnsi="Arial" w:cs="Arial"/>
        </w:rPr>
        <w:t>weiter verbreitenden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Coronavirus</w:t>
      </w:r>
      <w:proofErr w:type="spellEnd"/>
      <w:r>
        <w:rPr>
          <w:rFonts w:ascii="Arial" w:hAnsi="Arial" w:cs="Arial"/>
        </w:rPr>
        <w:t xml:space="preserve"> </w:t>
      </w:r>
    </w:p>
    <w:p w:rsidR="00D56891" w:rsidRDefault="00D56891" w:rsidP="00ED671E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möchten wir Ihnen vor Aufnahme zur Reha folgende Fragen stellen:</w:t>
      </w:r>
    </w:p>
    <w:p w:rsidR="00D56891" w:rsidRPr="00FA035F" w:rsidRDefault="00D56891" w:rsidP="00ED671E">
      <w:pPr>
        <w:spacing w:after="0" w:line="288" w:lineRule="auto"/>
        <w:rPr>
          <w:rFonts w:ascii="Arial" w:hAnsi="Arial" w:cs="Arial"/>
        </w:rPr>
      </w:pPr>
    </w:p>
    <w:p w:rsidR="001A1D6B" w:rsidRPr="00EC76F5" w:rsidRDefault="001A1D6B" w:rsidP="001A1D6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C76F5">
        <w:rPr>
          <w:rFonts w:ascii="Arial" w:hAnsi="Arial" w:cs="Arial"/>
          <w:b/>
        </w:rPr>
        <w:t>ngaben zu Erkältungssymptomen</w:t>
      </w:r>
      <w:r w:rsidR="006E1483">
        <w:rPr>
          <w:rFonts w:ascii="Arial" w:hAnsi="Arial" w:cs="Arial"/>
          <w:b/>
        </w:rPr>
        <w:t xml:space="preserve"> in den letzten 14 </w:t>
      </w:r>
      <w:proofErr w:type="gramStart"/>
      <w:r w:rsidR="006E1483">
        <w:rPr>
          <w:rFonts w:ascii="Arial" w:hAnsi="Arial" w:cs="Arial"/>
          <w:b/>
        </w:rPr>
        <w:t xml:space="preserve">Tagen </w:t>
      </w:r>
      <w:r w:rsidR="001B5EE6">
        <w:rPr>
          <w:rFonts w:ascii="Arial" w:hAnsi="Arial" w:cs="Arial"/>
          <w:b/>
        </w:rPr>
        <w:t xml:space="preserve"> –</w:t>
      </w:r>
      <w:proofErr w:type="gramEnd"/>
      <w:r w:rsidR="006E1483">
        <w:rPr>
          <w:rFonts w:ascii="Arial" w:hAnsi="Arial" w:cs="Arial"/>
          <w:b/>
        </w:rPr>
        <w:t xml:space="preserve"> </w:t>
      </w:r>
      <w:r w:rsidR="001B5EE6">
        <w:rPr>
          <w:rFonts w:ascii="Arial" w:hAnsi="Arial" w:cs="Arial"/>
          <w:b/>
        </w:rPr>
        <w:t xml:space="preserve"> bitte ankreuzen</w:t>
      </w:r>
    </w:p>
    <w:p w:rsidR="001B5EE6" w:rsidRDefault="001B5EE6" w:rsidP="001A1D6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416" w:type="dxa"/>
        <w:tblLook w:val="04A0" w:firstRow="1" w:lastRow="0" w:firstColumn="1" w:lastColumn="0" w:noHBand="0" w:noVBand="1"/>
      </w:tblPr>
      <w:tblGrid>
        <w:gridCol w:w="5585"/>
        <w:gridCol w:w="1531"/>
        <w:gridCol w:w="1379"/>
      </w:tblGrid>
      <w:tr w:rsidR="001A1D6B" w:rsidTr="00AF153C">
        <w:trPr>
          <w:trHeight w:val="238"/>
        </w:trPr>
        <w:tc>
          <w:tcPr>
            <w:tcW w:w="5585" w:type="dxa"/>
          </w:tcPr>
          <w:p w:rsidR="001A1D6B" w:rsidRDefault="001A1D6B" w:rsidP="001A1D6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1A1D6B" w:rsidRPr="003A10FF" w:rsidRDefault="001A1D6B" w:rsidP="001A1D6B">
            <w:pPr>
              <w:jc w:val="center"/>
              <w:rPr>
                <w:rFonts w:ascii="Arial" w:hAnsi="Arial" w:cs="Arial"/>
                <w:b/>
              </w:rPr>
            </w:pPr>
            <w:r w:rsidRPr="003A10FF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379" w:type="dxa"/>
          </w:tcPr>
          <w:p w:rsidR="001A1D6B" w:rsidRPr="003A10FF" w:rsidRDefault="001A1D6B" w:rsidP="001A1D6B">
            <w:pPr>
              <w:jc w:val="center"/>
              <w:rPr>
                <w:rFonts w:ascii="Arial" w:hAnsi="Arial" w:cs="Arial"/>
                <w:b/>
              </w:rPr>
            </w:pPr>
            <w:r w:rsidRPr="003A10FF">
              <w:rPr>
                <w:rFonts w:ascii="Arial" w:hAnsi="Arial" w:cs="Arial"/>
                <w:b/>
              </w:rPr>
              <w:t>Nein</w:t>
            </w:r>
          </w:p>
        </w:tc>
      </w:tr>
      <w:tr w:rsidR="001A1D6B" w:rsidTr="00AF153C">
        <w:trPr>
          <w:trHeight w:val="224"/>
        </w:trPr>
        <w:tc>
          <w:tcPr>
            <w:tcW w:w="5585" w:type="dxa"/>
          </w:tcPr>
          <w:p w:rsidR="001A1D6B" w:rsidRPr="00976122" w:rsidRDefault="001A1D6B" w:rsidP="001A1D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Fieber (über 38° C)</w:t>
            </w:r>
          </w:p>
        </w:tc>
        <w:tc>
          <w:tcPr>
            <w:tcW w:w="1531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1A1D6B" w:rsidTr="00AF153C">
        <w:trPr>
          <w:trHeight w:val="238"/>
        </w:trPr>
        <w:tc>
          <w:tcPr>
            <w:tcW w:w="5585" w:type="dxa"/>
          </w:tcPr>
          <w:p w:rsidR="001A1D6B" w:rsidRDefault="001A1D6B" w:rsidP="001A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Halsschmerzen und/oder Schluckbeschwerden</w:t>
            </w:r>
          </w:p>
        </w:tc>
        <w:tc>
          <w:tcPr>
            <w:tcW w:w="1531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1A1D6B" w:rsidTr="00AF153C">
        <w:trPr>
          <w:trHeight w:val="238"/>
        </w:trPr>
        <w:tc>
          <w:tcPr>
            <w:tcW w:w="5585" w:type="dxa"/>
          </w:tcPr>
          <w:p w:rsidR="001A1D6B" w:rsidRDefault="001A1D6B" w:rsidP="001A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Husten</w:t>
            </w:r>
          </w:p>
        </w:tc>
        <w:tc>
          <w:tcPr>
            <w:tcW w:w="1531" w:type="dxa"/>
          </w:tcPr>
          <w:p w:rsidR="001A1D6B" w:rsidRDefault="002B231D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1A1D6B" w:rsidRDefault="002B231D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1A1D6B" w:rsidTr="00AF153C">
        <w:trPr>
          <w:trHeight w:val="463"/>
        </w:trPr>
        <w:tc>
          <w:tcPr>
            <w:tcW w:w="5585" w:type="dxa"/>
          </w:tcPr>
          <w:p w:rsidR="001A1D6B" w:rsidRDefault="001A1D6B" w:rsidP="001A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Atemnot, soweit nicht durch eine bestehende Vorerkrankung (z.B. COPD, Ast</w:t>
            </w:r>
            <w:r w:rsidR="0062307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ma) erklärbar</w:t>
            </w:r>
          </w:p>
        </w:tc>
        <w:tc>
          <w:tcPr>
            <w:tcW w:w="1531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1A1D6B" w:rsidTr="00AF153C">
        <w:trPr>
          <w:trHeight w:val="224"/>
        </w:trPr>
        <w:tc>
          <w:tcPr>
            <w:tcW w:w="5585" w:type="dxa"/>
          </w:tcPr>
          <w:p w:rsidR="001A1D6B" w:rsidRDefault="001A1D6B" w:rsidP="001A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Geschmacks- oder Geruchsverlust</w:t>
            </w:r>
          </w:p>
        </w:tc>
        <w:tc>
          <w:tcPr>
            <w:tcW w:w="1531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1A1D6B" w:rsidTr="00AF153C">
        <w:trPr>
          <w:trHeight w:val="715"/>
        </w:trPr>
        <w:tc>
          <w:tcPr>
            <w:tcW w:w="5585" w:type="dxa"/>
          </w:tcPr>
          <w:p w:rsidR="001A1D6B" w:rsidRDefault="001A1D6B" w:rsidP="001A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Abgeschlagenheit und/oder Leistungsverlust, soweit nicht durch eine bestehende Vorerkrankung erklärbar</w:t>
            </w:r>
          </w:p>
        </w:tc>
        <w:tc>
          <w:tcPr>
            <w:tcW w:w="1531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1A1D6B" w:rsidTr="00AF153C">
        <w:trPr>
          <w:trHeight w:val="477"/>
        </w:trPr>
        <w:tc>
          <w:tcPr>
            <w:tcW w:w="5585" w:type="dxa"/>
            <w:tcBorders>
              <w:bottom w:val="single" w:sz="4" w:space="0" w:color="auto"/>
            </w:tcBorders>
          </w:tcPr>
          <w:p w:rsidR="001A1D6B" w:rsidRDefault="001A1D6B" w:rsidP="001A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Starker Schnupfen, soweit nicht durch eine bestehende Vorerkrankung (z.B. Allergien) erklärbar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A1D6B" w:rsidRDefault="001A1D6B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CE412F" w:rsidTr="00AF153C">
        <w:trPr>
          <w:trHeight w:val="113"/>
        </w:trPr>
        <w:tc>
          <w:tcPr>
            <w:tcW w:w="5585" w:type="dxa"/>
            <w:tcBorders>
              <w:left w:val="nil"/>
              <w:right w:val="nil"/>
            </w:tcBorders>
          </w:tcPr>
          <w:p w:rsidR="00CE412F" w:rsidRPr="00CE412F" w:rsidRDefault="00CE412F" w:rsidP="001A1D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CE412F" w:rsidRPr="00CE412F" w:rsidRDefault="00CE412F" w:rsidP="001A1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</w:tcPr>
          <w:p w:rsidR="00CE412F" w:rsidRPr="00CE412F" w:rsidRDefault="00CE412F" w:rsidP="001A1D6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12F" w:rsidTr="00AF153C">
        <w:trPr>
          <w:trHeight w:val="477"/>
        </w:trPr>
        <w:tc>
          <w:tcPr>
            <w:tcW w:w="5585" w:type="dxa"/>
          </w:tcPr>
          <w:p w:rsidR="00CE412F" w:rsidRDefault="00CE412F" w:rsidP="001A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innerhalb der letzten 14 Tage Kontakt mit einem SARS-CoV-2 positiven Menschen gehabt?</w:t>
            </w:r>
          </w:p>
        </w:tc>
        <w:tc>
          <w:tcPr>
            <w:tcW w:w="1531" w:type="dxa"/>
          </w:tcPr>
          <w:p w:rsidR="00CE412F" w:rsidRDefault="00CE412F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CE412F" w:rsidRDefault="00CE412F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C000AA" w:rsidTr="00AF153C">
        <w:trPr>
          <w:trHeight w:val="477"/>
        </w:trPr>
        <w:tc>
          <w:tcPr>
            <w:tcW w:w="5585" w:type="dxa"/>
          </w:tcPr>
          <w:p w:rsidR="00C000AA" w:rsidRDefault="00C000AA" w:rsidP="00C000AA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Sie positiv getestet?</w:t>
            </w:r>
          </w:p>
          <w:p w:rsidR="00C000AA" w:rsidRDefault="00C000AA" w:rsidP="00C000AA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   Datum:  _______________</w:t>
            </w:r>
          </w:p>
        </w:tc>
        <w:tc>
          <w:tcPr>
            <w:tcW w:w="1531" w:type="dxa"/>
          </w:tcPr>
          <w:p w:rsidR="00C000AA" w:rsidRDefault="00C000AA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C000AA" w:rsidRDefault="00C000AA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  <w:tr w:rsidR="00C000AA" w:rsidTr="00AF153C">
        <w:trPr>
          <w:trHeight w:val="477"/>
        </w:trPr>
        <w:tc>
          <w:tcPr>
            <w:tcW w:w="5585" w:type="dxa"/>
          </w:tcPr>
          <w:p w:rsidR="00C000AA" w:rsidRDefault="00C000AA" w:rsidP="00C000AA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Sie geimpft?</w:t>
            </w:r>
          </w:p>
          <w:p w:rsidR="00C000AA" w:rsidRDefault="00C000AA" w:rsidP="00C000AA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  Datum Erstimpfung:    ________________</w:t>
            </w:r>
          </w:p>
          <w:p w:rsidR="00C000AA" w:rsidRPr="00C000AA" w:rsidRDefault="00C000AA" w:rsidP="00C000AA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Datum Folgeimpfung:  _____</w:t>
            </w:r>
            <w:bookmarkStart w:id="5" w:name="_GoBack"/>
            <w:bookmarkEnd w:id="5"/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1531" w:type="dxa"/>
          </w:tcPr>
          <w:p w:rsidR="00C000AA" w:rsidRDefault="00C000AA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379" w:type="dxa"/>
          </w:tcPr>
          <w:p w:rsidR="00C000AA" w:rsidRDefault="00C000AA" w:rsidP="001A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</w:p>
        </w:tc>
      </w:tr>
    </w:tbl>
    <w:p w:rsidR="001A1D6B" w:rsidRDefault="001A1D6B" w:rsidP="001A1D6B">
      <w:pPr>
        <w:spacing w:after="0"/>
        <w:rPr>
          <w:rFonts w:ascii="Arial" w:hAnsi="Arial" w:cs="Arial"/>
          <w:sz w:val="16"/>
          <w:szCs w:val="16"/>
        </w:rPr>
      </w:pPr>
    </w:p>
    <w:p w:rsidR="00AF153C" w:rsidRPr="003A10FF" w:rsidRDefault="00AF153C" w:rsidP="001A1D6B">
      <w:pPr>
        <w:spacing w:after="0"/>
        <w:rPr>
          <w:rFonts w:ascii="Arial" w:hAnsi="Arial" w:cs="Arial"/>
          <w:sz w:val="16"/>
          <w:szCs w:val="16"/>
        </w:rPr>
      </w:pPr>
    </w:p>
    <w:p w:rsidR="004670D9" w:rsidRPr="00D56891" w:rsidRDefault="00D56891" w:rsidP="00BC140D">
      <w:pPr>
        <w:spacing w:after="0" w:line="240" w:lineRule="auto"/>
        <w:rPr>
          <w:rFonts w:ascii="Arial" w:hAnsi="Arial" w:cs="Arial"/>
          <w:b/>
          <w:u w:val="single"/>
        </w:rPr>
      </w:pPr>
      <w:r w:rsidRPr="00D56891">
        <w:rPr>
          <w:rFonts w:ascii="Arial" w:hAnsi="Arial" w:cs="Arial"/>
          <w:b/>
          <w:u w:val="single"/>
        </w:rPr>
        <w:t>Melden Sie sich bitte bei uns, falls bis zu Ihrem Aufnahmetermin Erkältungssymptome bei Ihnen auftreten.</w:t>
      </w:r>
    </w:p>
    <w:p w:rsidR="00673B40" w:rsidRDefault="00673B40" w:rsidP="00BC140D">
      <w:pPr>
        <w:spacing w:after="0" w:line="240" w:lineRule="auto"/>
        <w:rPr>
          <w:rFonts w:ascii="Arial" w:hAnsi="Arial" w:cs="Arial"/>
        </w:rPr>
      </w:pPr>
    </w:p>
    <w:p w:rsidR="00D56891" w:rsidRDefault="00D56891" w:rsidP="00BC14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Ihrem eigenen Schutz und zum Schutz unserer Rehabilitanden müssen wir dann Ihre Aufnahme gegebenenfalls neu terminieren.</w:t>
      </w:r>
    </w:p>
    <w:p w:rsidR="00D56891" w:rsidRDefault="00D56891" w:rsidP="00BC140D">
      <w:pPr>
        <w:spacing w:after="0" w:line="240" w:lineRule="auto"/>
        <w:rPr>
          <w:rFonts w:ascii="Arial" w:hAnsi="Arial" w:cs="Arial"/>
        </w:rPr>
      </w:pPr>
    </w:p>
    <w:p w:rsidR="00D56891" w:rsidRDefault="00D56891" w:rsidP="00BC14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bitten Sie um Verständnis für diese Maßnahme und bedanken uns für Ihre Mitarbeit.</w:t>
      </w:r>
    </w:p>
    <w:p w:rsidR="00D56891" w:rsidRDefault="00D56891" w:rsidP="00BC140D">
      <w:pPr>
        <w:spacing w:after="0" w:line="240" w:lineRule="auto"/>
        <w:rPr>
          <w:rFonts w:ascii="Arial" w:hAnsi="Arial" w:cs="Arial"/>
        </w:rPr>
      </w:pPr>
    </w:p>
    <w:p w:rsidR="00BC140D" w:rsidRDefault="00BC140D" w:rsidP="00BC140D">
      <w:pPr>
        <w:spacing w:after="0" w:line="240" w:lineRule="auto"/>
        <w:rPr>
          <w:rFonts w:ascii="Arial" w:hAnsi="Arial" w:cs="Arial"/>
        </w:rPr>
      </w:pPr>
    </w:p>
    <w:p w:rsidR="00673B40" w:rsidRDefault="00673B40" w:rsidP="00ED671E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673B40" w:rsidRPr="00673B40" w:rsidRDefault="00673B40" w:rsidP="00ED671E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73B40">
        <w:rPr>
          <w:rFonts w:ascii="Arial" w:hAnsi="Arial" w:cs="Arial"/>
          <w:sz w:val="16"/>
          <w:szCs w:val="16"/>
        </w:rPr>
        <w:t>Datum</w:t>
      </w:r>
      <w:r w:rsidRPr="00673B40">
        <w:rPr>
          <w:rFonts w:ascii="Arial" w:hAnsi="Arial" w:cs="Arial"/>
          <w:sz w:val="16"/>
          <w:szCs w:val="16"/>
        </w:rPr>
        <w:tab/>
      </w:r>
      <w:r w:rsidRPr="00673B40">
        <w:rPr>
          <w:rFonts w:ascii="Arial" w:hAnsi="Arial" w:cs="Arial"/>
          <w:sz w:val="16"/>
          <w:szCs w:val="16"/>
        </w:rPr>
        <w:tab/>
      </w:r>
      <w:r w:rsidRPr="00673B40">
        <w:rPr>
          <w:rFonts w:ascii="Arial" w:hAnsi="Arial" w:cs="Arial"/>
          <w:sz w:val="16"/>
          <w:szCs w:val="16"/>
        </w:rPr>
        <w:tab/>
        <w:t>Unterschrift</w:t>
      </w:r>
    </w:p>
    <w:sectPr w:rsidR="00673B40" w:rsidRPr="00673B40" w:rsidSect="00ED67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73845"/>
    <w:multiLevelType w:val="hybridMultilevel"/>
    <w:tmpl w:val="9EA0C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5F"/>
    <w:rsid w:val="001A1D6B"/>
    <w:rsid w:val="001B11CD"/>
    <w:rsid w:val="001B5EE6"/>
    <w:rsid w:val="001E0270"/>
    <w:rsid w:val="002B231D"/>
    <w:rsid w:val="003808E6"/>
    <w:rsid w:val="003E388E"/>
    <w:rsid w:val="004670D9"/>
    <w:rsid w:val="00480A16"/>
    <w:rsid w:val="00596B32"/>
    <w:rsid w:val="00623079"/>
    <w:rsid w:val="00673B40"/>
    <w:rsid w:val="006E1483"/>
    <w:rsid w:val="00876EB6"/>
    <w:rsid w:val="008C5A05"/>
    <w:rsid w:val="0095039D"/>
    <w:rsid w:val="009851DE"/>
    <w:rsid w:val="00AF153C"/>
    <w:rsid w:val="00BC140D"/>
    <w:rsid w:val="00C000AA"/>
    <w:rsid w:val="00C0409D"/>
    <w:rsid w:val="00C64E1D"/>
    <w:rsid w:val="00CE412F"/>
    <w:rsid w:val="00D56891"/>
    <w:rsid w:val="00D84063"/>
    <w:rsid w:val="00DF684A"/>
    <w:rsid w:val="00E51B1F"/>
    <w:rsid w:val="00ED671E"/>
    <w:rsid w:val="00F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B767"/>
  <w15:chartTrackingRefBased/>
  <w15:docId w15:val="{FCE6AA43-CC0C-4221-9A1F-886F0CE8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B4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671E"/>
    <w:rPr>
      <w:color w:val="808080"/>
    </w:rPr>
  </w:style>
  <w:style w:type="table" w:styleId="Tabellenraster">
    <w:name w:val="Table Grid"/>
    <w:basedOn w:val="NormaleTabelle"/>
    <w:uiPriority w:val="59"/>
    <w:rsid w:val="001A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6D0ED6C9.dotm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DRV Rheinland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Barbara</dc:creator>
  <cp:keywords/>
  <dc:description/>
  <cp:lastModifiedBy>Mueller, Barbara</cp:lastModifiedBy>
  <cp:revision>2</cp:revision>
  <cp:lastPrinted>2021-05-19T09:39:00Z</cp:lastPrinted>
  <dcterms:created xsi:type="dcterms:W3CDTF">2021-05-19T09:44:00Z</dcterms:created>
  <dcterms:modified xsi:type="dcterms:W3CDTF">2021-05-19T09:44:00Z</dcterms:modified>
</cp:coreProperties>
</file>